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C2" w:rsidRDefault="00B35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</w:rPr>
      </w:pPr>
    </w:p>
    <w:p w:rsidR="00B355C2" w:rsidRDefault="00B35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28"/>
        </w:rPr>
      </w:pPr>
      <w:r>
        <w:rPr>
          <w:b/>
          <w:sz w:val="28"/>
          <w:lang w:eastAsia="it-IT"/>
        </w:rPr>
        <w:t>ALLEGATO B</w:t>
      </w:r>
    </w:p>
    <w:p w:rsidR="00B355C2" w:rsidRDefault="00B35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</w:rPr>
      </w:pPr>
      <w:r>
        <w:rPr>
          <w:b/>
        </w:rPr>
        <w:t>XXII Festival Internazionale del Teatro Classico dei Giovani</w:t>
      </w:r>
    </w:p>
    <w:p w:rsidR="00B355C2" w:rsidRDefault="00B35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</w:rPr>
      </w:pPr>
      <w:r>
        <w:rPr>
          <w:b/>
        </w:rPr>
        <w:t>Teatro Greco di Palazzolo Acreide</w:t>
      </w:r>
    </w:p>
    <w:p w:rsidR="00B355C2" w:rsidRDefault="00B35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</w:p>
    <w:p w:rsidR="00B355C2" w:rsidRDefault="00B35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  <w:r>
        <w:rPr>
          <w:b/>
        </w:rPr>
        <w:t>DENOMINAZIONE SCUOLA</w:t>
      </w:r>
    </w:p>
    <w:p w:rsidR="00B355C2" w:rsidRDefault="00B35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  <w:r>
        <w:rPr>
          <w:b/>
        </w:rPr>
        <w:t>TITOLO OPERA RAPPRESENTATA</w:t>
      </w:r>
    </w:p>
    <w:p w:rsidR="00B355C2" w:rsidRDefault="00B35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  <w:r>
        <w:rPr>
          <w:b/>
        </w:rPr>
        <w:t>TRADUZIONE</w:t>
      </w:r>
    </w:p>
    <w:p w:rsidR="00B355C2" w:rsidRDefault="00B35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  <w:r>
        <w:rPr>
          <w:b/>
        </w:rPr>
        <w:t>REGIA</w:t>
      </w:r>
    </w:p>
    <w:p w:rsidR="00B355C2" w:rsidRDefault="00B35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  <w:r>
        <w:rPr>
          <w:b/>
        </w:rPr>
        <w:t>MUSICHE</w:t>
      </w:r>
    </w:p>
    <w:p w:rsidR="00B355C2" w:rsidRDefault="00B35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  <w:r>
        <w:rPr>
          <w:b/>
        </w:rPr>
        <w:t>COSTUMI</w:t>
      </w:r>
    </w:p>
    <w:p w:rsidR="00B355C2" w:rsidRDefault="00B35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  <w:r>
        <w:rPr>
          <w:b/>
        </w:rPr>
        <w:t>CAST PERSONAGGI E INTERPRETI</w:t>
      </w:r>
    </w:p>
    <w:p w:rsidR="00B355C2" w:rsidRDefault="00B35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  <w:r>
        <w:rPr>
          <w:b/>
        </w:rPr>
        <w:t>NOMINATIVO INSEGNANTI REFERENTI DEL PROGETTO TEATRALE</w:t>
      </w:r>
      <w:r>
        <w:rPr>
          <w:b/>
          <w:lang w:eastAsia="it-IT"/>
        </w:rPr>
        <w:t xml:space="preserve"> E DEL DIRIGENTE SCOLASTICO</w:t>
      </w:r>
    </w:p>
    <w:p w:rsidR="00B355C2" w:rsidRDefault="00B35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</w:p>
    <w:p w:rsidR="00B355C2" w:rsidRDefault="00B35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</w:p>
    <w:p w:rsidR="00B355C2" w:rsidRDefault="00B35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</w:p>
    <w:p w:rsidR="00B355C2" w:rsidRDefault="00B35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28"/>
        </w:rPr>
      </w:pPr>
      <w:r>
        <w:rPr>
          <w:b/>
          <w:sz w:val="28"/>
          <w:lang w:eastAsia="it-IT"/>
        </w:rPr>
        <w:t>SI SPECIFICA CHE:</w:t>
      </w:r>
    </w:p>
    <w:p w:rsidR="00B355C2" w:rsidRDefault="00B35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  <w:r>
        <w:rPr>
          <w:b/>
        </w:rPr>
        <w:t>-</w:t>
      </w:r>
      <w:r>
        <w:rPr>
          <w:b/>
          <w:lang w:eastAsia="it-IT"/>
        </w:rPr>
        <w:t xml:space="preserve"> La </w:t>
      </w:r>
      <w:r>
        <w:rPr>
          <w:b/>
        </w:rPr>
        <w:t xml:space="preserve">foto </w:t>
      </w:r>
      <w:r>
        <w:rPr>
          <w:b/>
          <w:lang w:eastAsia="it-IT"/>
        </w:rPr>
        <w:t xml:space="preserve">va inviata </w:t>
      </w:r>
      <w:r>
        <w:rPr>
          <w:b/>
        </w:rPr>
        <w:t xml:space="preserve">a colori </w:t>
      </w:r>
      <w:r>
        <w:rPr>
          <w:b/>
          <w:lang w:eastAsia="it-IT"/>
        </w:rPr>
        <w:t xml:space="preserve">e ad alta </w:t>
      </w:r>
      <w:r>
        <w:rPr>
          <w:b/>
        </w:rPr>
        <w:t>risoluzione</w:t>
      </w:r>
      <w:bookmarkStart w:id="0" w:name="_GoBack"/>
      <w:bookmarkEnd w:id="0"/>
    </w:p>
    <w:p w:rsidR="00B355C2" w:rsidRDefault="00B35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  <w:r>
        <w:rPr>
          <w:b/>
          <w:lang w:eastAsia="it-IT"/>
        </w:rPr>
        <w:t xml:space="preserve">-Il modulo va compilato in formato word in un'unica pagina e  inviato a: </w:t>
      </w:r>
      <w:hyperlink r:id="rId4" w:history="1">
        <w:r>
          <w:rPr>
            <w:rStyle w:val="Hyperlink"/>
            <w:b/>
            <w:lang w:eastAsia="it-IT"/>
          </w:rPr>
          <w:t>segreteriafestival@indafondazione.org</w:t>
        </w:r>
      </w:hyperlink>
      <w:r>
        <w:rPr>
          <w:b/>
          <w:lang w:eastAsia="it-IT"/>
        </w:rPr>
        <w:t xml:space="preserve"> entro e non oltre il 14 Marzo 2016,pena l'esclusione.</w:t>
      </w:r>
    </w:p>
    <w:sectPr w:rsidR="00B355C2" w:rsidSect="00007C91">
      <w:pgSz w:w="11906" w:h="16838"/>
      <w:pgMar w:top="1417" w:right="1134" w:bottom="113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C91"/>
    <w:rsid w:val="00007C91"/>
    <w:rsid w:val="00125737"/>
    <w:rsid w:val="008C0C21"/>
    <w:rsid w:val="00B355C2"/>
    <w:rsid w:val="00D6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9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</w:pPr>
    <w:rPr>
      <w:color w:val="00000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rsid w:val="00007C91"/>
    <w:rPr>
      <w:rFonts w:cs="Times New Roman"/>
    </w:rPr>
  </w:style>
  <w:style w:type="character" w:styleId="Hyperlink">
    <w:name w:val="Hyperlink"/>
    <w:basedOn w:val="DefaultParagraphFont"/>
    <w:uiPriority w:val="99"/>
    <w:rsid w:val="00007C91"/>
    <w:rPr>
      <w:rFonts w:cs="Times New Roman"/>
      <w:color w:val="0000FF"/>
      <w:u w:val="single"/>
    </w:rPr>
  </w:style>
  <w:style w:type="table" w:styleId="TableSimple1">
    <w:name w:val="Table Simple 1"/>
    <w:basedOn w:val="TableNormal"/>
    <w:uiPriority w:val="99"/>
    <w:rsid w:val="00007C9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festival@indafondazio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89</Words>
  <Characters>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/>
  <cp:keywords/>
  <dc:description/>
  <cp:lastModifiedBy>Raffaele</cp:lastModifiedBy>
  <cp:revision>2</cp:revision>
  <cp:lastPrinted>2016-02-22T09:56:00Z</cp:lastPrinted>
  <dcterms:created xsi:type="dcterms:W3CDTF">2016-02-22T10:00:00Z</dcterms:created>
  <dcterms:modified xsi:type="dcterms:W3CDTF">2016-02-22T10:00:00Z</dcterms:modified>
</cp:coreProperties>
</file>